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97" w:rsidRDefault="00D65197" w:rsidP="00766C7B">
      <w:pPr>
        <w:jc w:val="both"/>
      </w:pPr>
    </w:p>
    <w:p w:rsidR="00D92E0F" w:rsidRDefault="00D65197" w:rsidP="00766C7B">
      <w:pPr>
        <w:jc w:val="both"/>
      </w:pPr>
      <w:r>
        <w:t>Osnovna šola Košana</w:t>
      </w:r>
    </w:p>
    <w:p w:rsidR="00D65197" w:rsidRDefault="00D65197" w:rsidP="00766C7B">
      <w:pPr>
        <w:jc w:val="both"/>
      </w:pPr>
      <w:r>
        <w:t>Dolnja Košana 61</w:t>
      </w:r>
    </w:p>
    <w:p w:rsidR="00D65197" w:rsidRDefault="00D65197" w:rsidP="00766C7B">
      <w:pPr>
        <w:jc w:val="both"/>
      </w:pPr>
      <w:r>
        <w:t>6256 Košana</w:t>
      </w:r>
      <w:r w:rsidRPr="00D6519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5197" w:rsidRDefault="00D65197" w:rsidP="00766C7B">
      <w:pPr>
        <w:jc w:val="both"/>
      </w:pPr>
    </w:p>
    <w:p w:rsidR="00B01AB1" w:rsidRDefault="00B01AB1" w:rsidP="00B01AB1"/>
    <w:p w:rsidR="00B01AB1" w:rsidRDefault="00B01AB1" w:rsidP="00B01AB1"/>
    <w:p w:rsidR="00B01AB1" w:rsidRDefault="00B01AB1" w:rsidP="00B01AB1"/>
    <w:p w:rsidR="00026074" w:rsidRPr="008D1FBB" w:rsidRDefault="008726B4" w:rsidP="00F458F7">
      <w:pPr>
        <w:jc w:val="both"/>
        <w:rPr>
          <w:b/>
        </w:rPr>
      </w:pPr>
      <w:r w:rsidRPr="008D1FBB">
        <w:rPr>
          <w:b/>
        </w:rPr>
        <w:t>VLOGA ZA IZDAJO E- RAČUNA V SPLETNO BANKO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Podatki o plačniku: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Priimek in ime starša/skrbnika ( plačnika ):______________________________________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Naslov:________________________________,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Davčna številka:_________________________,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Številka tekočega računa:_____________________________,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Odprtega pri banki:_________________________________.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Želim prejemati e- račune v spletno banko za otroke: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_________________________________,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_________________________________,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_________________________________.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V kolikor želite izdajo e- računa v splet</w:t>
      </w:r>
      <w:r w:rsidR="004B2D2F">
        <w:t>no banko, morate</w:t>
      </w:r>
      <w:r>
        <w:t xml:space="preserve"> v vaši spletni banki dodati Osnovno šolo Košana, Dolnja Košana 61,</w:t>
      </w:r>
      <w:r w:rsidR="008D1FBB">
        <w:t xml:space="preserve"> </w:t>
      </w:r>
      <w:r>
        <w:t xml:space="preserve">6256 Košana kot prejemnika e- računov ( davčna številka šole SI 11274824 ), šele takrat vam bomo lahko račun poslali v </w:t>
      </w:r>
      <w:r w:rsidR="008D1FBB">
        <w:t xml:space="preserve">vašo </w:t>
      </w:r>
      <w:r>
        <w:t>spletno banko.</w:t>
      </w:r>
    </w:p>
    <w:p w:rsidR="009F1E44" w:rsidRDefault="009F1E44" w:rsidP="00F458F7">
      <w:pPr>
        <w:jc w:val="both"/>
      </w:pPr>
    </w:p>
    <w:p w:rsidR="009F1E44" w:rsidRDefault="009F1E44" w:rsidP="00F458F7">
      <w:pPr>
        <w:jc w:val="both"/>
      </w:pPr>
    </w:p>
    <w:p w:rsidR="009F1E44" w:rsidRDefault="009F1E44" w:rsidP="00F458F7">
      <w:pPr>
        <w:jc w:val="both"/>
      </w:pPr>
      <w:r>
        <w:t>Za vse informacije pokličite na številko  0</w:t>
      </w:r>
      <w:bookmarkStart w:id="0" w:name="_GoBack"/>
      <w:bookmarkEnd w:id="0"/>
      <w:r>
        <w:rPr>
          <w:color w:val="000000"/>
        </w:rPr>
        <w:t>5 72 18 390</w:t>
      </w:r>
      <w:r>
        <w:rPr>
          <w:rFonts w:ascii="Trebuchet MS" w:hAnsi="Trebuchet MS"/>
          <w:b/>
          <w:bCs/>
          <w:color w:val="000000"/>
        </w:rPr>
        <w:t> </w:t>
      </w:r>
      <w:r>
        <w:rPr>
          <w:rFonts w:ascii="Trebuchet MS" w:hAnsi="Trebuchet MS"/>
          <w:b/>
          <w:bCs/>
          <w:color w:val="000000"/>
        </w:rPr>
        <w:t xml:space="preserve">  Nataša Kamenšek.</w:t>
      </w:r>
    </w:p>
    <w:p w:rsidR="009F1E44" w:rsidRDefault="00B01AB1" w:rsidP="00F458F7">
      <w:pPr>
        <w:jc w:val="both"/>
      </w:pPr>
      <w:r>
        <w:t xml:space="preserve"> </w:t>
      </w:r>
      <w:r w:rsidR="006C0F68">
        <w:t xml:space="preserve">                                                                                                          </w:t>
      </w:r>
    </w:p>
    <w:p w:rsidR="009F1E44" w:rsidRDefault="009F1E44" w:rsidP="00F458F7">
      <w:pPr>
        <w:jc w:val="both"/>
      </w:pPr>
    </w:p>
    <w:p w:rsidR="009F1E44" w:rsidRDefault="009F1E44" w:rsidP="00F458F7">
      <w:pPr>
        <w:jc w:val="both"/>
      </w:pPr>
      <w:r>
        <w:t>Kraj:_______________________</w:t>
      </w:r>
    </w:p>
    <w:p w:rsidR="009F1E44" w:rsidRDefault="009F1E44" w:rsidP="00F458F7">
      <w:pPr>
        <w:jc w:val="both"/>
      </w:pPr>
      <w:r>
        <w:t>Datum:____________________</w:t>
      </w:r>
    </w:p>
    <w:p w:rsidR="009F1E44" w:rsidRDefault="009F1E44" w:rsidP="00F458F7">
      <w:pPr>
        <w:jc w:val="both"/>
      </w:pPr>
    </w:p>
    <w:p w:rsidR="009F1E44" w:rsidRDefault="009F1E44" w:rsidP="00F458F7">
      <w:pPr>
        <w:jc w:val="both"/>
      </w:pPr>
      <w:r>
        <w:t>Podpis/skrbnika_________________</w:t>
      </w:r>
    </w:p>
    <w:sectPr w:rsidR="009F1E44" w:rsidSect="00B4555A">
      <w:headerReference w:type="default" r:id="rId7"/>
      <w:footerReference w:type="default" r:id="rId8"/>
      <w:pgSz w:w="11906" w:h="16838"/>
      <w:pgMar w:top="1418" w:right="1418" w:bottom="73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C2" w:rsidRDefault="00535CC2">
      <w:r>
        <w:separator/>
      </w:r>
    </w:p>
  </w:endnote>
  <w:endnote w:type="continuationSeparator" w:id="0">
    <w:p w:rsidR="00535CC2" w:rsidRDefault="0053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bscis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C3" w:rsidRDefault="00B4555A" w:rsidP="00E528C3">
    <w:pPr>
      <w:pStyle w:val="Navadensplet"/>
      <w:rPr>
        <w:rFonts w:ascii="Trebuchet MS" w:hAnsi="Trebuchet MS"/>
        <w:sz w:val="18"/>
        <w:szCs w:val="18"/>
      </w:rPr>
    </w:pPr>
    <w:r>
      <w:rPr>
        <w:rFonts w:ascii="Abscissa" w:hAnsi="Absciss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252095</wp:posOffset>
              </wp:positionV>
              <wp:extent cx="5723890" cy="0"/>
              <wp:effectExtent l="9525" t="13970" r="1016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D5EF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5pt" to="450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u8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" strokeweight=".5pt"/>
          </w:pict>
        </mc:Fallback>
      </mc:AlternateContent>
    </w:r>
    <w:r w:rsidR="00E528C3">
      <w:rPr>
        <w:rFonts w:ascii="Trebuchet MS" w:hAnsi="Trebuchet MS"/>
        <w:sz w:val="18"/>
        <w:szCs w:val="18"/>
      </w:rPr>
      <w:t xml:space="preserve">  </w:t>
    </w:r>
  </w:p>
  <w:p w:rsidR="00E528C3" w:rsidRDefault="00E528C3" w:rsidP="00E528C3">
    <w:pPr>
      <w:pStyle w:val="Navadensplet"/>
      <w:spacing w:before="0" w:beforeAutospacing="0" w:after="0" w:afterAutospacing="0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Osnovna šola Košana                                     </w:t>
    </w:r>
    <w:r w:rsidRPr="00695D4E">
      <w:rPr>
        <w:rFonts w:ascii="Trebuchet MS" w:hAnsi="Trebuchet MS"/>
        <w:sz w:val="18"/>
        <w:szCs w:val="18"/>
      </w:rPr>
      <w:t xml:space="preserve"> </w:t>
    </w:r>
    <w:r w:rsidRPr="004F7B62">
      <w:rPr>
        <w:rFonts w:ascii="Trebuchet MS" w:hAnsi="Trebuchet MS"/>
        <w:sz w:val="18"/>
        <w:szCs w:val="18"/>
      </w:rPr>
      <w:t>Tel.:</w:t>
    </w:r>
    <w:r>
      <w:rPr>
        <w:rFonts w:ascii="Trebuchet MS" w:hAnsi="Trebuchet MS"/>
        <w:sz w:val="18"/>
        <w:szCs w:val="18"/>
      </w:rPr>
      <w:t xml:space="preserve"> </w:t>
    </w:r>
    <w:r w:rsidRPr="004F7B62">
      <w:rPr>
        <w:rFonts w:ascii="Trebuchet MS" w:hAnsi="Trebuchet MS"/>
        <w:sz w:val="18"/>
        <w:szCs w:val="18"/>
      </w:rPr>
      <w:t xml:space="preserve">05/ 72 18 390 </w:t>
    </w:r>
    <w:r>
      <w:rPr>
        <w:rFonts w:ascii="Trebuchet MS" w:hAnsi="Trebuchet MS"/>
        <w:sz w:val="18"/>
        <w:szCs w:val="18"/>
      </w:rPr>
      <w:t xml:space="preserve">            </w:t>
    </w:r>
    <w:r w:rsidRPr="004F7B62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 xml:space="preserve">        </w:t>
    </w:r>
    <w:r w:rsidRPr="004F7B62">
      <w:rPr>
        <w:rFonts w:ascii="Trebuchet MS" w:hAnsi="Trebuchet MS"/>
        <w:sz w:val="18"/>
        <w:szCs w:val="18"/>
      </w:rPr>
      <w:t xml:space="preserve">Splet: </w:t>
    </w:r>
    <w:hyperlink r:id="rId1" w:tgtFrame="_blank" w:history="1">
      <w:r w:rsidRPr="004F7B62">
        <w:rPr>
          <w:rStyle w:val="Hiperpovezava"/>
          <w:rFonts w:ascii="Trebuchet MS" w:hAnsi="Trebuchet MS"/>
          <w:color w:val="auto"/>
          <w:sz w:val="18"/>
          <w:szCs w:val="18"/>
        </w:rPr>
        <w:t>http://www.os-kosana.si</w:t>
      </w:r>
    </w:hyperlink>
    <w:r>
      <w:rPr>
        <w:rFonts w:ascii="Trebuchet MS" w:hAnsi="Trebuchet MS"/>
        <w:sz w:val="18"/>
        <w:szCs w:val="18"/>
      </w:rPr>
      <w:t xml:space="preserve">      </w:t>
    </w:r>
  </w:p>
  <w:p w:rsidR="00E528C3" w:rsidRDefault="00E528C3" w:rsidP="00E528C3">
    <w:pPr>
      <w:pStyle w:val="Navadensplet"/>
      <w:spacing w:before="0" w:beforeAutospacing="0" w:after="0" w:afterAutospacing="0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Dolnja Košana 61, 6256 Košana </w:t>
    </w:r>
    <w:r w:rsidRPr="00695D4E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 xml:space="preserve">                     </w:t>
    </w:r>
    <w:proofErr w:type="spellStart"/>
    <w:r w:rsidRPr="004F7B62">
      <w:rPr>
        <w:rFonts w:ascii="Trebuchet MS" w:hAnsi="Trebuchet MS"/>
        <w:sz w:val="18"/>
        <w:szCs w:val="18"/>
      </w:rPr>
      <w:t>Fax</w:t>
    </w:r>
    <w:proofErr w:type="spellEnd"/>
    <w:r w:rsidRPr="004F7B62">
      <w:rPr>
        <w:rFonts w:ascii="Trebuchet MS" w:hAnsi="Trebuchet MS"/>
        <w:sz w:val="18"/>
        <w:szCs w:val="18"/>
      </w:rPr>
      <w:t xml:space="preserve">: 05/ 72 18 399 </w:t>
    </w:r>
    <w:r>
      <w:rPr>
        <w:rFonts w:ascii="Trebuchet MS" w:hAnsi="Trebuchet MS"/>
        <w:sz w:val="18"/>
        <w:szCs w:val="18"/>
      </w:rPr>
      <w:t xml:space="preserve">             </w:t>
    </w:r>
    <w:r w:rsidRPr="004F7B62">
      <w:rPr>
        <w:rFonts w:ascii="Trebuchet MS" w:hAnsi="Trebuchet MS"/>
        <w:sz w:val="18"/>
        <w:szCs w:val="18"/>
      </w:rPr>
      <w:t xml:space="preserve">E-naslov: </w:t>
    </w:r>
    <w:hyperlink r:id="rId2" w:tgtFrame="_blank" w:history="1">
      <w:r w:rsidRPr="004F7B62">
        <w:rPr>
          <w:rStyle w:val="Hiperpovezava"/>
          <w:rFonts w:ascii="Trebuchet MS" w:hAnsi="Trebuchet MS"/>
          <w:color w:val="auto"/>
          <w:sz w:val="18"/>
          <w:szCs w:val="18"/>
        </w:rPr>
        <w:t>o-kosana.po@guest.arnes.si</w:t>
      </w:r>
    </w:hyperlink>
    <w:r>
      <w:rPr>
        <w:rFonts w:ascii="Trebuchet MS" w:hAnsi="Trebuchet MS"/>
        <w:sz w:val="18"/>
        <w:szCs w:val="18"/>
      </w:rPr>
      <w:t xml:space="preserve">                    </w:t>
    </w:r>
  </w:p>
  <w:p w:rsidR="00E528C3" w:rsidRDefault="00E528C3" w:rsidP="00E528C3">
    <w:pPr>
      <w:pStyle w:val="Navadensplet"/>
      <w:spacing w:before="0" w:beforeAutospacing="0" w:after="0" w:afterAutospacing="0"/>
      <w:jc w:val="center"/>
      <w:rPr>
        <w:rFonts w:ascii="Trebuchet MS" w:hAnsi="Trebuchet MS"/>
        <w:sz w:val="18"/>
        <w:szCs w:val="18"/>
      </w:rPr>
    </w:pPr>
  </w:p>
  <w:p w:rsidR="00E528C3" w:rsidRDefault="00E528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C2" w:rsidRDefault="00535CC2">
      <w:r>
        <w:separator/>
      </w:r>
    </w:p>
  </w:footnote>
  <w:footnote w:type="continuationSeparator" w:id="0">
    <w:p w:rsidR="00535CC2" w:rsidRDefault="0053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C3" w:rsidRPr="00AE7F25" w:rsidRDefault="00B4555A" w:rsidP="00D92E0F">
    <w:pPr>
      <w:pStyle w:val="Glava"/>
      <w:rPr>
        <w:rFonts w:ascii="Trebuchet MS" w:eastAsia="Gulim" w:hAnsi="Trebuchet MS"/>
        <w:sz w:val="20"/>
        <w:szCs w:val="20"/>
      </w:rPr>
    </w:pPr>
    <w:r>
      <w:rPr>
        <w:rFonts w:ascii="Trebuchet MS" w:eastAsia="Gulim" w:hAnsi="Trebuchet MS"/>
        <w:noProof/>
        <w:sz w:val="20"/>
        <w:szCs w:val="20"/>
      </w:rPr>
      <w:drawing>
        <wp:inline distT="0" distB="0" distL="0" distR="0">
          <wp:extent cx="2085975" cy="438150"/>
          <wp:effectExtent l="0" t="0" r="952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bscissa" w:hAnsi="Absciss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450215</wp:posOffset>
              </wp:positionV>
              <wp:extent cx="5723890" cy="0"/>
              <wp:effectExtent l="9525" t="12065" r="10160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58795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45pt" to="450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l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D51"/>
    <w:multiLevelType w:val="multilevel"/>
    <w:tmpl w:val="AEA8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14DA0"/>
    <w:multiLevelType w:val="hybridMultilevel"/>
    <w:tmpl w:val="D1066E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97"/>
    <w:rsid w:val="00026074"/>
    <w:rsid w:val="00031B1A"/>
    <w:rsid w:val="00040FE7"/>
    <w:rsid w:val="00095305"/>
    <w:rsid w:val="00095E5D"/>
    <w:rsid w:val="000C3D5F"/>
    <w:rsid w:val="00102025"/>
    <w:rsid w:val="001658D5"/>
    <w:rsid w:val="001D265A"/>
    <w:rsid w:val="002754B5"/>
    <w:rsid w:val="002C5A36"/>
    <w:rsid w:val="002D18FA"/>
    <w:rsid w:val="0031037D"/>
    <w:rsid w:val="00310800"/>
    <w:rsid w:val="003925B5"/>
    <w:rsid w:val="00395B3F"/>
    <w:rsid w:val="00471D30"/>
    <w:rsid w:val="004B2D2F"/>
    <w:rsid w:val="004B7423"/>
    <w:rsid w:val="004D6ABE"/>
    <w:rsid w:val="00535CC2"/>
    <w:rsid w:val="0056573D"/>
    <w:rsid w:val="0059577F"/>
    <w:rsid w:val="005D76F6"/>
    <w:rsid w:val="006122C3"/>
    <w:rsid w:val="00633AB1"/>
    <w:rsid w:val="00653EB4"/>
    <w:rsid w:val="006B638C"/>
    <w:rsid w:val="006C0F68"/>
    <w:rsid w:val="006C192C"/>
    <w:rsid w:val="00764673"/>
    <w:rsid w:val="00766C7B"/>
    <w:rsid w:val="007B4944"/>
    <w:rsid w:val="007F6F54"/>
    <w:rsid w:val="008250D6"/>
    <w:rsid w:val="00833173"/>
    <w:rsid w:val="00863EA8"/>
    <w:rsid w:val="008726B4"/>
    <w:rsid w:val="00887DE6"/>
    <w:rsid w:val="00893F7D"/>
    <w:rsid w:val="008D1FBB"/>
    <w:rsid w:val="008E4CD5"/>
    <w:rsid w:val="008F62A6"/>
    <w:rsid w:val="009822A3"/>
    <w:rsid w:val="009959B3"/>
    <w:rsid w:val="009B37B4"/>
    <w:rsid w:val="009C7D56"/>
    <w:rsid w:val="009D731C"/>
    <w:rsid w:val="009E1AB8"/>
    <w:rsid w:val="009F1E44"/>
    <w:rsid w:val="00A27280"/>
    <w:rsid w:val="00A77F64"/>
    <w:rsid w:val="00A95C84"/>
    <w:rsid w:val="00AE23F0"/>
    <w:rsid w:val="00AE5478"/>
    <w:rsid w:val="00AE5EFD"/>
    <w:rsid w:val="00B01AB1"/>
    <w:rsid w:val="00B2469E"/>
    <w:rsid w:val="00B30687"/>
    <w:rsid w:val="00B4555A"/>
    <w:rsid w:val="00B85F05"/>
    <w:rsid w:val="00BD5206"/>
    <w:rsid w:val="00C23B40"/>
    <w:rsid w:val="00C46965"/>
    <w:rsid w:val="00C52398"/>
    <w:rsid w:val="00C70D6F"/>
    <w:rsid w:val="00CD0C1C"/>
    <w:rsid w:val="00D0357F"/>
    <w:rsid w:val="00D215AD"/>
    <w:rsid w:val="00D615CD"/>
    <w:rsid w:val="00D65197"/>
    <w:rsid w:val="00D776CB"/>
    <w:rsid w:val="00D83D27"/>
    <w:rsid w:val="00D92E0F"/>
    <w:rsid w:val="00D93665"/>
    <w:rsid w:val="00DA2020"/>
    <w:rsid w:val="00DB225B"/>
    <w:rsid w:val="00E15D66"/>
    <w:rsid w:val="00E34C91"/>
    <w:rsid w:val="00E525F8"/>
    <w:rsid w:val="00E528C3"/>
    <w:rsid w:val="00E7326A"/>
    <w:rsid w:val="00ED5D92"/>
    <w:rsid w:val="00EE56D4"/>
    <w:rsid w:val="00EE59EE"/>
    <w:rsid w:val="00F23C14"/>
    <w:rsid w:val="00F4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63125"/>
  <w15:docId w15:val="{7A3CE1DB-AA5D-47F3-8439-49E04105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2E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92E0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92E0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D92E0F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rsid w:val="00D92E0F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D65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6519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kosana.po@guest.arnes.si" TargetMode="External"/><Relationship Id="rId1" Type="http://schemas.openxmlformats.org/officeDocument/2006/relationships/hyperlink" Target="http://www.o-kosana.po.edu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citelj\Desktop\dokument_logo_barvn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dokument_logo_barvni.dotm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Links>
    <vt:vector size="12" baseType="variant">
      <vt:variant>
        <vt:i4>4390953</vt:i4>
      </vt:variant>
      <vt:variant>
        <vt:i4>3</vt:i4>
      </vt:variant>
      <vt:variant>
        <vt:i4>0</vt:i4>
      </vt:variant>
      <vt:variant>
        <vt:i4>5</vt:i4>
      </vt:variant>
      <vt:variant>
        <vt:lpwstr>mailto:o-kosana.po@guest.arnes.si</vt:lpwstr>
      </vt:variant>
      <vt:variant>
        <vt:lpwstr/>
      </vt:variant>
      <vt:variant>
        <vt:i4>2359336</vt:i4>
      </vt:variant>
      <vt:variant>
        <vt:i4>0</vt:i4>
      </vt:variant>
      <vt:variant>
        <vt:i4>0</vt:i4>
      </vt:variant>
      <vt:variant>
        <vt:i4>5</vt:i4>
      </vt:variant>
      <vt:variant>
        <vt:lpwstr>http://www.o-kosana.po.edus.si/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KOSANA</dc:creator>
  <cp:lastModifiedBy>Racunovodstvo</cp:lastModifiedBy>
  <cp:revision>5</cp:revision>
  <cp:lastPrinted>2019-09-11T06:50:00Z</cp:lastPrinted>
  <dcterms:created xsi:type="dcterms:W3CDTF">2022-02-17T10:45:00Z</dcterms:created>
  <dcterms:modified xsi:type="dcterms:W3CDTF">2022-02-17T10:50:00Z</dcterms:modified>
</cp:coreProperties>
</file>